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7BF4" w14:textId="59689879" w:rsidR="0011355B" w:rsidRPr="00AC08F2" w:rsidRDefault="0011355B" w:rsidP="00AC08F2">
      <w:pPr>
        <w:jc w:val="left"/>
        <w:rPr>
          <w:rFonts w:ascii="Montserrat" w:hAnsi="Montserrat"/>
          <w:b/>
          <w:bCs/>
          <w:sz w:val="56"/>
          <w:szCs w:val="56"/>
        </w:rPr>
      </w:pPr>
      <w:r w:rsidRPr="00AC08F2">
        <w:rPr>
          <w:rFonts w:ascii="Montserrat" w:hAnsi="Montserrat"/>
          <w:b/>
          <w:bCs/>
          <w:sz w:val="56"/>
          <w:szCs w:val="56"/>
        </w:rPr>
        <w:t>Sicherheitskonzept Cevi-Tag 20</w:t>
      </w:r>
      <w:r w:rsidR="00AC08F2">
        <w:rPr>
          <w:rFonts w:ascii="Montserrat" w:hAnsi="Montserrat"/>
          <w:b/>
          <w:bCs/>
          <w:sz w:val="56"/>
          <w:szCs w:val="56"/>
        </w:rPr>
        <w:t>2</w:t>
      </w:r>
      <w:r w:rsidR="007A6126">
        <w:rPr>
          <w:rFonts w:ascii="Montserrat" w:hAnsi="Montserrat"/>
          <w:b/>
          <w:bCs/>
          <w:sz w:val="56"/>
          <w:szCs w:val="56"/>
        </w:rPr>
        <w:t>3</w:t>
      </w:r>
      <w:r w:rsidRPr="00AC08F2">
        <w:rPr>
          <w:rFonts w:ascii="Montserrat" w:hAnsi="Montserrat"/>
          <w:b/>
          <w:bCs/>
          <w:sz w:val="56"/>
          <w:szCs w:val="56"/>
        </w:rPr>
        <w:t xml:space="preserve"> Abteilung XY</w:t>
      </w:r>
    </w:p>
    <w:p w14:paraId="5CBB32A7" w14:textId="77777777" w:rsidR="0011355B" w:rsidRDefault="0011355B" w:rsidP="0011355B">
      <w:pPr>
        <w:pStyle w:val="Kopfzeile"/>
        <w:tabs>
          <w:tab w:val="left" w:pos="708"/>
        </w:tabs>
        <w:rPr>
          <w:rFonts w:ascii="Arial" w:eastAsia="Calibri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2825"/>
        <w:gridCol w:w="3504"/>
      </w:tblGrid>
      <w:tr w:rsidR="0011355B" w14:paraId="444F4519" w14:textId="77777777" w:rsidTr="001135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29E8" w14:textId="77777777" w:rsidR="0011355B" w:rsidRPr="0011355B" w:rsidRDefault="0011355B" w:rsidP="0011355B">
            <w:pPr>
              <w:rPr>
                <w:rFonts w:eastAsia="Times New Roman"/>
                <w:b/>
                <w:bCs/>
                <w:lang w:eastAsia="de-DE"/>
              </w:rPr>
            </w:pPr>
            <w:r w:rsidRPr="0011355B">
              <w:rPr>
                <w:b/>
                <w:bCs/>
              </w:rPr>
              <w:t xml:space="preserve">Datum/Zeit: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58B5" w14:textId="77777777" w:rsidR="0011355B" w:rsidRPr="0011355B" w:rsidRDefault="0011355B" w:rsidP="0011355B">
            <w:pPr>
              <w:rPr>
                <w:b/>
                <w:bCs/>
              </w:rPr>
            </w:pPr>
            <w:r w:rsidRPr="0011355B">
              <w:rPr>
                <w:b/>
                <w:bCs/>
              </w:rPr>
              <w:t>Teilnehmer: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1721" w14:textId="77777777" w:rsidR="0011355B" w:rsidRPr="0011355B" w:rsidRDefault="0011355B" w:rsidP="0011355B">
            <w:pPr>
              <w:rPr>
                <w:b/>
                <w:bCs/>
              </w:rPr>
            </w:pPr>
            <w:r w:rsidRPr="0011355B">
              <w:rPr>
                <w:b/>
                <w:bCs/>
              </w:rPr>
              <w:t>Verantwortlich:</w:t>
            </w:r>
          </w:p>
        </w:tc>
      </w:tr>
      <w:tr w:rsidR="0011355B" w14:paraId="57E62ED9" w14:textId="77777777" w:rsidTr="0011355B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B071" w14:textId="77777777" w:rsidR="0011355B" w:rsidRDefault="0011355B" w:rsidP="0011355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A929" w14:textId="77777777" w:rsidR="0011355B" w:rsidRDefault="0011355B" w:rsidP="0011355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2FA9" w14:textId="77777777" w:rsidR="0011355B" w:rsidRDefault="0011355B" w:rsidP="0011355B"/>
        </w:tc>
      </w:tr>
      <w:tr w:rsidR="0011355B" w14:paraId="3426ADBB" w14:textId="77777777" w:rsidTr="0011355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2D79" w14:textId="77777777" w:rsidR="0011355B" w:rsidRPr="0011355B" w:rsidRDefault="0011355B" w:rsidP="0011355B">
            <w:pPr>
              <w:rPr>
                <w:b/>
                <w:bCs/>
              </w:rPr>
            </w:pPr>
            <w:r w:rsidRPr="0011355B">
              <w:rPr>
                <w:b/>
                <w:bCs/>
              </w:rPr>
              <w:t>Gelände</w:t>
            </w:r>
          </w:p>
          <w:p w14:paraId="7FFD5159" w14:textId="77777777" w:rsidR="0011355B" w:rsidRDefault="0011355B" w:rsidP="0011355B">
            <w:r>
              <w:t>Welche Gefahren bietet das Gelände (Bach, Abhang, Senke, Löcher, …)? Wie werden diese abgesichert? Wie wird das Spielfeld begrenzt?</w:t>
            </w:r>
          </w:p>
        </w:tc>
      </w:tr>
      <w:tr w:rsidR="0011355B" w14:paraId="79DDEA45" w14:textId="77777777" w:rsidTr="0011355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B613" w14:textId="77777777" w:rsidR="0011355B" w:rsidRDefault="0011355B" w:rsidP="0011355B"/>
          <w:p w14:paraId="1CCCDA42" w14:textId="77777777" w:rsidR="0011355B" w:rsidRDefault="0011355B" w:rsidP="0011355B"/>
        </w:tc>
      </w:tr>
      <w:tr w:rsidR="0011355B" w14:paraId="1C1203AE" w14:textId="77777777" w:rsidTr="0011355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402B" w14:textId="77777777" w:rsidR="0011355B" w:rsidRPr="0011355B" w:rsidRDefault="0011355B" w:rsidP="0011355B">
            <w:pPr>
              <w:rPr>
                <w:b/>
                <w:bCs/>
              </w:rPr>
            </w:pPr>
            <w:r w:rsidRPr="0011355B">
              <w:rPr>
                <w:b/>
                <w:bCs/>
              </w:rPr>
              <w:t>Vorausdenken</w:t>
            </w:r>
          </w:p>
          <w:p w14:paraId="00B78911" w14:textId="77777777" w:rsidR="0011355B" w:rsidRDefault="0011355B" w:rsidP="0011355B">
            <w:r>
              <w:t>Was könnte passieren? Welche Unfälle und Pannen müssen abgesichert werden?</w:t>
            </w:r>
          </w:p>
        </w:tc>
      </w:tr>
      <w:tr w:rsidR="0011355B" w14:paraId="76A7F469" w14:textId="77777777" w:rsidTr="0011355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EE05" w14:textId="77777777" w:rsidR="0011355B" w:rsidRDefault="0011355B" w:rsidP="0011355B"/>
          <w:p w14:paraId="4F6F29EB" w14:textId="77777777" w:rsidR="0011355B" w:rsidRDefault="0011355B" w:rsidP="0011355B"/>
        </w:tc>
      </w:tr>
      <w:tr w:rsidR="0011355B" w14:paraId="072F7589" w14:textId="77777777" w:rsidTr="0011355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4A65" w14:textId="77777777" w:rsidR="0011355B" w:rsidRPr="0011355B" w:rsidRDefault="0011355B" w:rsidP="0011355B">
            <w:pPr>
              <w:rPr>
                <w:b/>
                <w:bCs/>
              </w:rPr>
            </w:pPr>
            <w:r w:rsidRPr="0011355B">
              <w:rPr>
                <w:b/>
                <w:bCs/>
              </w:rPr>
              <w:t>Verhaltensregeln</w:t>
            </w:r>
          </w:p>
          <w:p w14:paraId="6A2ACE0B" w14:textId="77777777" w:rsidR="0011355B" w:rsidRDefault="0011355B" w:rsidP="0011355B">
            <w:r>
              <w:t xml:space="preserve">Welche Regeln (niemand </w:t>
            </w:r>
            <w:proofErr w:type="gramStart"/>
            <w:r>
              <w:t>alleine</w:t>
            </w:r>
            <w:proofErr w:type="gramEnd"/>
            <w:r>
              <w:t>, immer Leiter dabei, …) gibt es? Sind diese allen bekannt?</w:t>
            </w:r>
          </w:p>
        </w:tc>
      </w:tr>
      <w:tr w:rsidR="0011355B" w14:paraId="2FA39E8D" w14:textId="77777777" w:rsidTr="0011355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ADB6" w14:textId="77777777" w:rsidR="0011355B" w:rsidRDefault="0011355B" w:rsidP="0011355B"/>
          <w:p w14:paraId="5B60E7A5" w14:textId="77777777" w:rsidR="0011355B" w:rsidRDefault="0011355B" w:rsidP="0011355B"/>
        </w:tc>
      </w:tr>
      <w:tr w:rsidR="0011355B" w14:paraId="54A7CB7A" w14:textId="77777777" w:rsidTr="0011355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597F" w14:textId="77777777" w:rsidR="0011355B" w:rsidRPr="0011355B" w:rsidRDefault="0011355B" w:rsidP="0011355B">
            <w:pPr>
              <w:rPr>
                <w:b/>
                <w:bCs/>
              </w:rPr>
            </w:pPr>
            <w:r w:rsidRPr="0011355B">
              <w:rPr>
                <w:b/>
                <w:bCs/>
              </w:rPr>
              <w:t>Notfallmaterial</w:t>
            </w:r>
          </w:p>
          <w:p w14:paraId="15A4218D" w14:textId="77777777" w:rsidR="0011355B" w:rsidRDefault="0011355B" w:rsidP="0011355B">
            <w:r>
              <w:t>Welches Notfallmaterial ist notwendig? Wer organisiert es? Wo wird es aufbewahrt? Ist eine Notunterkunft vorhanden? Was geschieht bei einem Unfall? Wem kann man im Notfall anrufen?</w:t>
            </w:r>
          </w:p>
        </w:tc>
      </w:tr>
      <w:tr w:rsidR="0011355B" w14:paraId="78DCA5FA" w14:textId="77777777" w:rsidTr="0011355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FC6F" w14:textId="77777777" w:rsidR="0011355B" w:rsidRDefault="0011355B" w:rsidP="0011355B"/>
          <w:p w14:paraId="6622047D" w14:textId="77777777" w:rsidR="0011355B" w:rsidRDefault="0011355B" w:rsidP="0011355B"/>
          <w:p w14:paraId="42132B44" w14:textId="77777777" w:rsidR="0011355B" w:rsidRDefault="0011355B" w:rsidP="0011355B"/>
          <w:p w14:paraId="746FB334" w14:textId="77777777" w:rsidR="0011355B" w:rsidRDefault="0011355B" w:rsidP="0011355B"/>
          <w:p w14:paraId="7C3ADA7B" w14:textId="77777777" w:rsidR="0011355B" w:rsidRDefault="0011355B" w:rsidP="0011355B"/>
        </w:tc>
      </w:tr>
      <w:tr w:rsidR="0011355B" w14:paraId="1DD54F96" w14:textId="77777777" w:rsidTr="0011355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6D6B" w14:textId="77777777" w:rsidR="0011355B" w:rsidRPr="0011355B" w:rsidRDefault="0011355B" w:rsidP="0011355B">
            <w:pPr>
              <w:rPr>
                <w:b/>
                <w:bCs/>
              </w:rPr>
            </w:pPr>
            <w:r w:rsidRPr="0011355B">
              <w:rPr>
                <w:b/>
                <w:bCs/>
              </w:rPr>
              <w:lastRenderedPageBreak/>
              <w:t>Verbindungen</w:t>
            </w:r>
          </w:p>
          <w:p w14:paraId="60EA769D" w14:textId="77777777" w:rsidR="0011355B" w:rsidRDefault="0011355B" w:rsidP="0011355B">
            <w:r>
              <w:t xml:space="preserve">Welche Abmachungen wurden getroffen? Wie nehme ich im Notfall Kontakt auf? Wer ist zu benachrichtigen? Ist der Empfang mit Mobiltelefonen gewährleistet? </w:t>
            </w:r>
          </w:p>
        </w:tc>
      </w:tr>
      <w:tr w:rsidR="0011355B" w14:paraId="36905331" w14:textId="77777777" w:rsidTr="0011355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EC36" w14:textId="77777777" w:rsidR="0011355B" w:rsidRDefault="0011355B" w:rsidP="0011355B"/>
          <w:p w14:paraId="0A24885F" w14:textId="77777777" w:rsidR="0011355B" w:rsidRDefault="0011355B" w:rsidP="0011355B"/>
        </w:tc>
      </w:tr>
      <w:tr w:rsidR="0011355B" w14:paraId="3A2F8E91" w14:textId="77777777" w:rsidTr="0011355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5EDC" w14:textId="77777777" w:rsidR="0011355B" w:rsidRPr="0011355B" w:rsidRDefault="0011355B" w:rsidP="0011355B">
            <w:pPr>
              <w:rPr>
                <w:b/>
                <w:bCs/>
              </w:rPr>
            </w:pPr>
            <w:r w:rsidRPr="0011355B">
              <w:rPr>
                <w:b/>
                <w:bCs/>
              </w:rPr>
              <w:t>Leitung mit besonderer Ausbildung oder Vorkenntnissen</w:t>
            </w:r>
          </w:p>
          <w:p w14:paraId="4347F284" w14:textId="77777777" w:rsidR="0011355B" w:rsidRDefault="0011355B" w:rsidP="0011355B">
            <w:r>
              <w:t>Ist der Programmblock nur mit besonderer Ausbildung (Rettungsschwimmer, anderes Sportfach, SAC, …) oder Vorkenntnissen (Seiltechnik, Abseilen, …) durchführbar? Wer hat diese Ausbildung oder Kenntnisse (Ausweiskopien, Bestätigungen)?</w:t>
            </w:r>
          </w:p>
        </w:tc>
      </w:tr>
      <w:tr w:rsidR="0011355B" w14:paraId="53007C37" w14:textId="77777777" w:rsidTr="0011355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17A2" w14:textId="77777777" w:rsidR="0011355B" w:rsidRDefault="0011355B" w:rsidP="0011355B"/>
        </w:tc>
      </w:tr>
      <w:tr w:rsidR="0011355B" w14:paraId="1E833D15" w14:textId="77777777" w:rsidTr="0011355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2611" w14:textId="77777777" w:rsidR="0011355B" w:rsidRPr="0011355B" w:rsidRDefault="0011355B" w:rsidP="0011355B">
            <w:pPr>
              <w:rPr>
                <w:b/>
                <w:bCs/>
              </w:rPr>
            </w:pPr>
            <w:r w:rsidRPr="0011355B">
              <w:rPr>
                <w:b/>
                <w:bCs/>
              </w:rPr>
              <w:t>Weiteres</w:t>
            </w:r>
          </w:p>
        </w:tc>
      </w:tr>
      <w:tr w:rsidR="0011355B" w14:paraId="2A8364C9" w14:textId="77777777" w:rsidTr="0011355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1F7A" w14:textId="77777777" w:rsidR="0011355B" w:rsidRDefault="0011355B" w:rsidP="0011355B"/>
        </w:tc>
      </w:tr>
    </w:tbl>
    <w:p w14:paraId="0DBE4837" w14:textId="77777777" w:rsidR="0011355B" w:rsidRPr="0011355B" w:rsidRDefault="0011355B" w:rsidP="0011355B">
      <w:pPr>
        <w:rPr>
          <w:b/>
          <w:bCs/>
        </w:rPr>
      </w:pPr>
      <w:r w:rsidRPr="0011355B">
        <w:rPr>
          <w:b/>
          <w:bCs/>
        </w:rPr>
        <w:t>Notfallnummer eigener Regionalverband:</w:t>
      </w:r>
      <w:r>
        <w:rPr>
          <w:b/>
          <w:bCs/>
        </w:rPr>
        <w:t xml:space="preserve"> XXXXXXXXXXXXXXXX</w:t>
      </w:r>
    </w:p>
    <w:p w14:paraId="57E52D9C" w14:textId="77777777" w:rsidR="00D10168" w:rsidRPr="0011355B" w:rsidRDefault="0011355B" w:rsidP="0011355B">
      <w:pPr>
        <w:rPr>
          <w:b/>
          <w:bCs/>
        </w:rPr>
      </w:pPr>
      <w:r w:rsidRPr="0011355B">
        <w:rPr>
          <w:b/>
          <w:bCs/>
        </w:rPr>
        <w:t xml:space="preserve">Notfallnummer Cevi-Schweiz: </w:t>
      </w:r>
      <w:r w:rsidRPr="0011355B">
        <w:rPr>
          <w:b/>
          <w:bCs/>
          <w:color w:val="000000"/>
          <w:shd w:val="clear" w:color="auto" w:fill="FFFFFF"/>
        </w:rPr>
        <w:t>0800 238 400 (bedient durch Mobi24)</w:t>
      </w:r>
    </w:p>
    <w:sectPr w:rsidR="00D10168" w:rsidRPr="0011355B" w:rsidSect="00072B7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098" w:right="851" w:bottom="1021" w:left="141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0216B" w14:textId="77777777" w:rsidR="00FC592F" w:rsidRDefault="00FC592F" w:rsidP="007D2617">
      <w:r>
        <w:separator/>
      </w:r>
    </w:p>
  </w:endnote>
  <w:endnote w:type="continuationSeparator" w:id="0">
    <w:p w14:paraId="317A4F9D" w14:textId="77777777" w:rsidR="00FC592F" w:rsidRDefault="00FC592F" w:rsidP="007D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ora">
    <w:altName w:val="Calibri"/>
    <w:panose1 w:val="00000500000000000000"/>
    <w:charset w:val="00"/>
    <w:family w:val="auto"/>
    <w:pitch w:val="variable"/>
    <w:sig w:usb0="A00002AF" w:usb1="5000204B" w:usb2="00000000" w:usb3="00000000" w:csb0="00000197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Montserrat">
    <w:altName w:val="Calibri"/>
    <w:panose1 w:val="00000800000000000000"/>
    <w:charset w:val="00"/>
    <w:family w:val="auto"/>
    <w:pitch w:val="variable"/>
    <w:sig w:usb0="A00002FF" w:usb1="4000207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68" w:type="dxa"/>
      <w:tblInd w:w="-1062" w:type="dxa"/>
      <w:shd w:val="clear" w:color="auto" w:fill="1F497D" w:themeFill="text2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62"/>
      <w:gridCol w:w="6379"/>
      <w:gridCol w:w="2268"/>
      <w:gridCol w:w="992"/>
      <w:gridCol w:w="567"/>
    </w:tblGrid>
    <w:tr w:rsidR="00BC6364" w:rsidRPr="00FE2592" w14:paraId="156A09B4" w14:textId="77777777" w:rsidTr="00371E1E">
      <w:trPr>
        <w:trHeight w:val="266"/>
      </w:trPr>
      <w:tc>
        <w:tcPr>
          <w:tcW w:w="1062" w:type="dxa"/>
          <w:shd w:val="clear" w:color="auto" w:fill="auto"/>
          <w:vAlign w:val="center"/>
        </w:tcPr>
        <w:p w14:paraId="490F929B" w14:textId="77777777" w:rsidR="00BC6364" w:rsidRPr="00FE2592" w:rsidRDefault="00BC6364" w:rsidP="00FE2592">
          <w:pPr>
            <w:spacing w:after="0" w:line="240" w:lineRule="auto"/>
            <w:ind w:left="570"/>
            <w:rPr>
              <w:color w:val="1F497D" w:themeColor="text2"/>
              <w:sz w:val="20"/>
              <w:szCs w:val="20"/>
            </w:rPr>
          </w:pPr>
        </w:p>
      </w:tc>
      <w:tc>
        <w:tcPr>
          <w:tcW w:w="6379" w:type="dxa"/>
          <w:shd w:val="clear" w:color="auto" w:fill="auto"/>
          <w:vAlign w:val="center"/>
        </w:tcPr>
        <w:p w14:paraId="7578239D" w14:textId="77777777" w:rsidR="00BC6364" w:rsidRPr="00FE2592" w:rsidRDefault="006953D1" w:rsidP="00FE2592">
          <w:pPr>
            <w:spacing w:after="0" w:line="240" w:lineRule="auto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Dokumentname</w:t>
          </w:r>
        </w:p>
      </w:tc>
      <w:tc>
        <w:tcPr>
          <w:tcW w:w="2268" w:type="dxa"/>
          <w:shd w:val="clear" w:color="auto" w:fill="auto"/>
          <w:vAlign w:val="center"/>
        </w:tcPr>
        <w:p w14:paraId="1CFB400A" w14:textId="77777777" w:rsidR="00BC6364" w:rsidRPr="00FE2592" w:rsidRDefault="006953D1" w:rsidP="00FE2592">
          <w:pPr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TT.MM.JJJJ Kürzel</w:t>
          </w:r>
        </w:p>
      </w:tc>
      <w:tc>
        <w:tcPr>
          <w:tcW w:w="992" w:type="dxa"/>
          <w:shd w:val="clear" w:color="auto" w:fill="auto"/>
          <w:vAlign w:val="center"/>
        </w:tcPr>
        <w:p w14:paraId="6DD478CD" w14:textId="7B165097" w:rsidR="00BC6364" w:rsidRPr="00FE2592" w:rsidRDefault="00BC6364" w:rsidP="00FE2592">
          <w:pPr>
            <w:spacing w:after="0" w:line="240" w:lineRule="auto"/>
            <w:jc w:val="right"/>
            <w:rPr>
              <w:sz w:val="20"/>
              <w:szCs w:val="20"/>
            </w:rPr>
          </w:pPr>
          <w:r w:rsidRPr="00FE2592">
            <w:rPr>
              <w:sz w:val="20"/>
              <w:szCs w:val="20"/>
            </w:rPr>
            <w:fldChar w:fldCharType="begin"/>
          </w:r>
          <w:r w:rsidRPr="00FE2592">
            <w:rPr>
              <w:sz w:val="20"/>
              <w:szCs w:val="20"/>
            </w:rPr>
            <w:instrText xml:space="preserve"> PAGE   \* MERGEFORMAT </w:instrText>
          </w:r>
          <w:r w:rsidRPr="00FE2592">
            <w:rPr>
              <w:sz w:val="20"/>
              <w:szCs w:val="20"/>
            </w:rPr>
            <w:fldChar w:fldCharType="separate"/>
          </w:r>
          <w:r w:rsidRPr="00FE2592">
            <w:rPr>
              <w:sz w:val="20"/>
              <w:szCs w:val="20"/>
            </w:rPr>
            <w:t>1</w:t>
          </w:r>
          <w:r w:rsidRPr="00FE2592">
            <w:rPr>
              <w:sz w:val="20"/>
              <w:szCs w:val="20"/>
            </w:rPr>
            <w:fldChar w:fldCharType="end"/>
          </w:r>
          <w:r w:rsidRPr="00FE2592">
            <w:rPr>
              <w:sz w:val="20"/>
              <w:szCs w:val="20"/>
            </w:rPr>
            <w:t xml:space="preserve"> | </w:t>
          </w:r>
          <w:r w:rsidRPr="00FE2592">
            <w:rPr>
              <w:sz w:val="20"/>
              <w:szCs w:val="20"/>
            </w:rPr>
            <w:fldChar w:fldCharType="begin"/>
          </w:r>
          <w:r w:rsidRPr="00FE2592">
            <w:rPr>
              <w:sz w:val="20"/>
              <w:szCs w:val="20"/>
            </w:rPr>
            <w:instrText xml:space="preserve"> SECTIONPAGES   \* MERGEFORMAT </w:instrText>
          </w:r>
          <w:r w:rsidRPr="00FE2592">
            <w:rPr>
              <w:sz w:val="20"/>
              <w:szCs w:val="20"/>
            </w:rPr>
            <w:fldChar w:fldCharType="separate"/>
          </w:r>
          <w:r w:rsidR="007A6126">
            <w:rPr>
              <w:noProof/>
              <w:sz w:val="20"/>
              <w:szCs w:val="20"/>
            </w:rPr>
            <w:t>2</w:t>
          </w:r>
          <w:r w:rsidRPr="00FE2592">
            <w:rPr>
              <w:sz w:val="20"/>
              <w:szCs w:val="20"/>
            </w:rPr>
            <w:fldChar w:fldCharType="end"/>
          </w:r>
        </w:p>
      </w:tc>
      <w:tc>
        <w:tcPr>
          <w:tcW w:w="567" w:type="dxa"/>
          <w:shd w:val="clear" w:color="auto" w:fill="auto"/>
          <w:vAlign w:val="center"/>
        </w:tcPr>
        <w:p w14:paraId="0B2B4105" w14:textId="77777777" w:rsidR="00BC6364" w:rsidRPr="00FE2592" w:rsidRDefault="00BC6364" w:rsidP="00FE2592">
          <w:pPr>
            <w:spacing w:after="0" w:line="240" w:lineRule="auto"/>
            <w:ind w:right="564"/>
            <w:jc w:val="right"/>
            <w:rPr>
              <w:sz w:val="20"/>
              <w:szCs w:val="20"/>
            </w:rPr>
          </w:pPr>
        </w:p>
      </w:tc>
    </w:tr>
  </w:tbl>
  <w:p w14:paraId="2002EA4D" w14:textId="77777777" w:rsidR="00F64030" w:rsidRDefault="00F640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68" w:type="dxa"/>
      <w:tblInd w:w="-1097" w:type="dxa"/>
      <w:shd w:val="clear" w:color="auto" w:fill="1F497D" w:themeFill="text2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62"/>
      <w:gridCol w:w="6379"/>
      <w:gridCol w:w="2268"/>
      <w:gridCol w:w="992"/>
      <w:gridCol w:w="567"/>
    </w:tblGrid>
    <w:tr w:rsidR="00BC6364" w:rsidRPr="00FE2592" w14:paraId="377F0D46" w14:textId="77777777" w:rsidTr="00FE2592">
      <w:trPr>
        <w:trHeight w:val="196"/>
      </w:trPr>
      <w:tc>
        <w:tcPr>
          <w:tcW w:w="1062" w:type="dxa"/>
          <w:shd w:val="clear" w:color="auto" w:fill="auto"/>
          <w:vAlign w:val="center"/>
        </w:tcPr>
        <w:p w14:paraId="6E205ED4" w14:textId="77777777" w:rsidR="00BC6364" w:rsidRPr="00FE2592" w:rsidRDefault="00BC6364" w:rsidP="00FE2592">
          <w:pPr>
            <w:spacing w:after="0" w:line="240" w:lineRule="auto"/>
            <w:ind w:left="570"/>
            <w:rPr>
              <w:color w:val="1F497D" w:themeColor="text2"/>
              <w:sz w:val="20"/>
              <w:szCs w:val="20"/>
            </w:rPr>
          </w:pPr>
        </w:p>
      </w:tc>
      <w:tc>
        <w:tcPr>
          <w:tcW w:w="6379" w:type="dxa"/>
          <w:shd w:val="clear" w:color="auto" w:fill="auto"/>
          <w:vAlign w:val="center"/>
        </w:tcPr>
        <w:p w14:paraId="6AE2D4F6" w14:textId="77777777" w:rsidR="00BC6364" w:rsidRPr="00FE2592" w:rsidRDefault="006953D1" w:rsidP="00FE2592">
          <w:pPr>
            <w:spacing w:after="0" w:line="240" w:lineRule="auto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Dokumentname</w:t>
          </w:r>
        </w:p>
      </w:tc>
      <w:tc>
        <w:tcPr>
          <w:tcW w:w="2268" w:type="dxa"/>
          <w:shd w:val="clear" w:color="auto" w:fill="auto"/>
          <w:vAlign w:val="center"/>
        </w:tcPr>
        <w:p w14:paraId="1B10DB94" w14:textId="77777777" w:rsidR="00BC6364" w:rsidRPr="00FE2592" w:rsidRDefault="006953D1" w:rsidP="00FE2592">
          <w:pPr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TT.MM.JJJJ Kürzel</w:t>
          </w:r>
        </w:p>
      </w:tc>
      <w:tc>
        <w:tcPr>
          <w:tcW w:w="992" w:type="dxa"/>
          <w:shd w:val="clear" w:color="auto" w:fill="auto"/>
          <w:vAlign w:val="center"/>
        </w:tcPr>
        <w:p w14:paraId="70C47A21" w14:textId="3B8CDD0E" w:rsidR="00BC6364" w:rsidRPr="00FE2592" w:rsidRDefault="00BC6364" w:rsidP="00FE2592">
          <w:pPr>
            <w:spacing w:after="0" w:line="240" w:lineRule="auto"/>
            <w:jc w:val="right"/>
            <w:rPr>
              <w:sz w:val="20"/>
              <w:szCs w:val="20"/>
            </w:rPr>
          </w:pPr>
          <w:r w:rsidRPr="00FE2592">
            <w:rPr>
              <w:sz w:val="20"/>
              <w:szCs w:val="20"/>
            </w:rPr>
            <w:fldChar w:fldCharType="begin"/>
          </w:r>
          <w:r w:rsidRPr="00FE2592">
            <w:rPr>
              <w:sz w:val="20"/>
              <w:szCs w:val="20"/>
            </w:rPr>
            <w:instrText xml:space="preserve"> PAGE   \* MERGEFORMAT </w:instrText>
          </w:r>
          <w:r w:rsidRPr="00FE2592">
            <w:rPr>
              <w:sz w:val="20"/>
              <w:szCs w:val="20"/>
            </w:rPr>
            <w:fldChar w:fldCharType="separate"/>
          </w:r>
          <w:r w:rsidRPr="00FE2592">
            <w:rPr>
              <w:sz w:val="20"/>
              <w:szCs w:val="20"/>
            </w:rPr>
            <w:t>2</w:t>
          </w:r>
          <w:r w:rsidRPr="00FE2592">
            <w:rPr>
              <w:sz w:val="20"/>
              <w:szCs w:val="20"/>
            </w:rPr>
            <w:fldChar w:fldCharType="end"/>
          </w:r>
          <w:r w:rsidRPr="00FE2592">
            <w:rPr>
              <w:sz w:val="20"/>
              <w:szCs w:val="20"/>
            </w:rPr>
            <w:t xml:space="preserve"> | </w:t>
          </w:r>
          <w:r w:rsidRPr="00FE2592">
            <w:rPr>
              <w:sz w:val="20"/>
              <w:szCs w:val="20"/>
            </w:rPr>
            <w:fldChar w:fldCharType="begin"/>
          </w:r>
          <w:r w:rsidRPr="00FE2592">
            <w:rPr>
              <w:sz w:val="20"/>
              <w:szCs w:val="20"/>
            </w:rPr>
            <w:instrText xml:space="preserve"> SECTIONPAGES   \* MERGEFORMAT </w:instrText>
          </w:r>
          <w:r w:rsidRPr="00FE2592">
            <w:rPr>
              <w:sz w:val="20"/>
              <w:szCs w:val="20"/>
            </w:rPr>
            <w:fldChar w:fldCharType="separate"/>
          </w:r>
          <w:r w:rsidR="007A6126">
            <w:rPr>
              <w:noProof/>
              <w:sz w:val="20"/>
              <w:szCs w:val="20"/>
            </w:rPr>
            <w:t>2</w:t>
          </w:r>
          <w:r w:rsidRPr="00FE2592">
            <w:rPr>
              <w:sz w:val="20"/>
              <w:szCs w:val="20"/>
            </w:rPr>
            <w:fldChar w:fldCharType="end"/>
          </w:r>
        </w:p>
      </w:tc>
      <w:tc>
        <w:tcPr>
          <w:tcW w:w="567" w:type="dxa"/>
          <w:shd w:val="clear" w:color="auto" w:fill="auto"/>
          <w:vAlign w:val="center"/>
        </w:tcPr>
        <w:p w14:paraId="3C8E3B20" w14:textId="77777777" w:rsidR="00BC6364" w:rsidRPr="00FE2592" w:rsidRDefault="00BC6364" w:rsidP="00FE2592">
          <w:pPr>
            <w:spacing w:after="0" w:line="240" w:lineRule="auto"/>
            <w:ind w:right="564"/>
            <w:jc w:val="right"/>
            <w:rPr>
              <w:sz w:val="20"/>
              <w:szCs w:val="20"/>
            </w:rPr>
          </w:pPr>
        </w:p>
      </w:tc>
    </w:tr>
  </w:tbl>
  <w:p w14:paraId="202CF752" w14:textId="77777777" w:rsidR="00DC2EF6" w:rsidRDefault="00DC2E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E7937" w14:textId="77777777" w:rsidR="00FC592F" w:rsidRDefault="00FC592F" w:rsidP="007D2617">
      <w:r>
        <w:separator/>
      </w:r>
    </w:p>
  </w:footnote>
  <w:footnote w:type="continuationSeparator" w:id="0">
    <w:p w14:paraId="74C817FE" w14:textId="77777777" w:rsidR="00FC592F" w:rsidRDefault="00FC592F" w:rsidP="007D2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616B2" w14:textId="77777777" w:rsidR="007D2617" w:rsidRDefault="006C0AD7">
    <w:r>
      <w:rPr>
        <w:rFonts w:hint="eastAsia"/>
        <w:noProof/>
      </w:rPr>
      <w:drawing>
        <wp:anchor distT="0" distB="0" distL="114300" distR="114300" simplePos="0" relativeHeight="251664384" behindDoc="1" locked="0" layoutInCell="1" allowOverlap="1" wp14:anchorId="065F216E" wp14:editId="0A923428">
          <wp:simplePos x="0" y="0"/>
          <wp:positionH relativeFrom="column">
            <wp:posOffset>3677285</wp:posOffset>
          </wp:positionH>
          <wp:positionV relativeFrom="page">
            <wp:posOffset>6468</wp:posOffset>
          </wp:positionV>
          <wp:extent cx="2973600" cy="8388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evi_logo_briefpapier.sv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36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F9338" w14:textId="77777777" w:rsidR="007D2617" w:rsidRPr="0045731A" w:rsidRDefault="00B37539" w:rsidP="0045731A">
    <w:r>
      <w:rPr>
        <w:noProof/>
      </w:rPr>
      <w:drawing>
        <wp:anchor distT="0" distB="0" distL="114300" distR="114300" simplePos="0" relativeHeight="251668480" behindDoc="1" locked="0" layoutInCell="1" allowOverlap="1" wp14:anchorId="25E7A90A" wp14:editId="434CBB8D">
          <wp:simplePos x="0" y="0"/>
          <wp:positionH relativeFrom="column">
            <wp:posOffset>-900428</wp:posOffset>
          </wp:positionH>
          <wp:positionV relativeFrom="paragraph">
            <wp:posOffset>-531593</wp:posOffset>
          </wp:positionV>
          <wp:extent cx="7549196" cy="2080787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_Titelseite rot_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196" cy="2080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4CFC" w:rsidRPr="0045731A">
      <w:rPr>
        <w:rFonts w:hint="eastAsia"/>
      </w:rPr>
      <w:tab/>
    </w:r>
  </w:p>
  <w:p w14:paraId="380FC075" w14:textId="77777777" w:rsidR="00FA5E4C" w:rsidRDefault="00FA5E4C" w:rsidP="0045731A"/>
  <w:p w14:paraId="4F571EBF" w14:textId="77777777" w:rsidR="00FA5E4C" w:rsidRDefault="00FA5E4C" w:rsidP="0045731A"/>
  <w:p w14:paraId="5C4361D9" w14:textId="77777777" w:rsidR="00FA5E4C" w:rsidRDefault="00FA5E4C" w:rsidP="0045731A"/>
  <w:p w14:paraId="200DA138" w14:textId="77777777" w:rsidR="00FA5E4C" w:rsidRDefault="00FA5E4C" w:rsidP="004573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60C4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DA7EAB"/>
    <w:multiLevelType w:val="hybridMultilevel"/>
    <w:tmpl w:val="55307D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92020"/>
    <w:multiLevelType w:val="hybridMultilevel"/>
    <w:tmpl w:val="3D06643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10EA8"/>
    <w:multiLevelType w:val="multilevel"/>
    <w:tmpl w:val="E1200D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3B851E2"/>
    <w:multiLevelType w:val="hybridMultilevel"/>
    <w:tmpl w:val="3CB45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D7558"/>
    <w:multiLevelType w:val="hybridMultilevel"/>
    <w:tmpl w:val="E5EC5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56FA9"/>
    <w:multiLevelType w:val="multilevel"/>
    <w:tmpl w:val="B00060D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835995034">
    <w:abstractNumId w:val="6"/>
  </w:num>
  <w:num w:numId="2" w16cid:durableId="1977643017">
    <w:abstractNumId w:val="6"/>
  </w:num>
  <w:num w:numId="3" w16cid:durableId="309093637">
    <w:abstractNumId w:val="6"/>
  </w:num>
  <w:num w:numId="4" w16cid:durableId="556209047">
    <w:abstractNumId w:val="6"/>
  </w:num>
  <w:num w:numId="5" w16cid:durableId="1141311748">
    <w:abstractNumId w:val="6"/>
  </w:num>
  <w:num w:numId="6" w16cid:durableId="19430804">
    <w:abstractNumId w:val="6"/>
  </w:num>
  <w:num w:numId="7" w16cid:durableId="1995571978">
    <w:abstractNumId w:val="6"/>
  </w:num>
  <w:num w:numId="8" w16cid:durableId="2045325019">
    <w:abstractNumId w:val="6"/>
  </w:num>
  <w:num w:numId="9" w16cid:durableId="116725493">
    <w:abstractNumId w:val="6"/>
  </w:num>
  <w:num w:numId="10" w16cid:durableId="106854817">
    <w:abstractNumId w:val="6"/>
  </w:num>
  <w:num w:numId="11" w16cid:durableId="631444550">
    <w:abstractNumId w:val="1"/>
  </w:num>
  <w:num w:numId="12" w16cid:durableId="43024122">
    <w:abstractNumId w:val="0"/>
  </w:num>
  <w:num w:numId="13" w16cid:durableId="2090928873">
    <w:abstractNumId w:val="2"/>
  </w:num>
  <w:num w:numId="14" w16cid:durableId="359817596">
    <w:abstractNumId w:val="5"/>
  </w:num>
  <w:num w:numId="15" w16cid:durableId="201287180">
    <w:abstractNumId w:val="3"/>
  </w:num>
  <w:num w:numId="16" w16cid:durableId="13436311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42"/>
    <w:rsid w:val="00062022"/>
    <w:rsid w:val="000663C3"/>
    <w:rsid w:val="00072B7C"/>
    <w:rsid w:val="000745A8"/>
    <w:rsid w:val="00096B81"/>
    <w:rsid w:val="0011355B"/>
    <w:rsid w:val="00122192"/>
    <w:rsid w:val="00155D11"/>
    <w:rsid w:val="00193321"/>
    <w:rsid w:val="001A6442"/>
    <w:rsid w:val="001B4CFC"/>
    <w:rsid w:val="001C63A5"/>
    <w:rsid w:val="00235F2D"/>
    <w:rsid w:val="00333320"/>
    <w:rsid w:val="003844BC"/>
    <w:rsid w:val="003B4DD5"/>
    <w:rsid w:val="003C3D4A"/>
    <w:rsid w:val="003E09A7"/>
    <w:rsid w:val="0045731A"/>
    <w:rsid w:val="00484CAA"/>
    <w:rsid w:val="004E3E8C"/>
    <w:rsid w:val="004F77A8"/>
    <w:rsid w:val="005945CD"/>
    <w:rsid w:val="005D1536"/>
    <w:rsid w:val="005D2980"/>
    <w:rsid w:val="00642C82"/>
    <w:rsid w:val="00651EC7"/>
    <w:rsid w:val="006953D1"/>
    <w:rsid w:val="006C0AD7"/>
    <w:rsid w:val="006E2E95"/>
    <w:rsid w:val="006F4DD1"/>
    <w:rsid w:val="00711C06"/>
    <w:rsid w:val="00747D7E"/>
    <w:rsid w:val="007A6126"/>
    <w:rsid w:val="007D2617"/>
    <w:rsid w:val="007E7906"/>
    <w:rsid w:val="00863529"/>
    <w:rsid w:val="009155FC"/>
    <w:rsid w:val="00950B5A"/>
    <w:rsid w:val="0096782D"/>
    <w:rsid w:val="00983F00"/>
    <w:rsid w:val="00987E4C"/>
    <w:rsid w:val="00997CF0"/>
    <w:rsid w:val="009E3744"/>
    <w:rsid w:val="00A11A89"/>
    <w:rsid w:val="00A46764"/>
    <w:rsid w:val="00A91F78"/>
    <w:rsid w:val="00AC08F2"/>
    <w:rsid w:val="00AD3484"/>
    <w:rsid w:val="00AE1457"/>
    <w:rsid w:val="00AF7111"/>
    <w:rsid w:val="00B37539"/>
    <w:rsid w:val="00BB7386"/>
    <w:rsid w:val="00BC6364"/>
    <w:rsid w:val="00C014A8"/>
    <w:rsid w:val="00C74FDC"/>
    <w:rsid w:val="00C75C59"/>
    <w:rsid w:val="00CC0D0C"/>
    <w:rsid w:val="00CF2585"/>
    <w:rsid w:val="00D10168"/>
    <w:rsid w:val="00D70D42"/>
    <w:rsid w:val="00D9365D"/>
    <w:rsid w:val="00DC2EF6"/>
    <w:rsid w:val="00DF770F"/>
    <w:rsid w:val="00EE08B1"/>
    <w:rsid w:val="00F64030"/>
    <w:rsid w:val="00FA5E4C"/>
    <w:rsid w:val="00FC592F"/>
    <w:rsid w:val="00FD0AE6"/>
    <w:rsid w:val="00FE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2424D25"/>
  <w14:defaultImageDpi w14:val="300"/>
  <w15:docId w15:val="{579FB0FF-BF81-452E-887F-97DD951A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1EC7"/>
    <w:pPr>
      <w:spacing w:after="160" w:line="276" w:lineRule="auto"/>
      <w:jc w:val="both"/>
    </w:pPr>
    <w:rPr>
      <w:rFonts w:ascii="Lora" w:hAnsi="Lora" w:cs="Times New Roman (Textkörper CS)"/>
      <w:sz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0168"/>
    <w:pPr>
      <w:keepNext/>
      <w:keepLines/>
      <w:numPr>
        <w:numId w:val="10"/>
      </w:numPr>
      <w:spacing w:before="360" w:after="120"/>
      <w:jc w:val="left"/>
      <w:outlineLvl w:val="0"/>
    </w:pPr>
    <w:rPr>
      <w:rFonts w:ascii="Montserrat" w:eastAsiaTheme="majorEastAsia" w:hAnsi="Montserrat" w:cstheme="majorBidi"/>
      <w:b/>
      <w:caps/>
      <w:color w:val="262626" w:themeColor="text1" w:themeTint="D9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0168"/>
    <w:pPr>
      <w:keepNext/>
      <w:keepLines/>
      <w:numPr>
        <w:ilvl w:val="1"/>
        <w:numId w:val="10"/>
      </w:numPr>
      <w:spacing w:before="360" w:after="120"/>
      <w:jc w:val="left"/>
      <w:outlineLvl w:val="1"/>
    </w:pPr>
    <w:rPr>
      <w:rFonts w:ascii="Montserrat" w:eastAsiaTheme="majorEastAsia" w:hAnsi="Montserrat" w:cstheme="majorBidi"/>
      <w:b/>
      <w:caps/>
      <w:color w:val="262626" w:themeColor="text1" w:themeTint="D9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63529"/>
    <w:pPr>
      <w:keepNext/>
      <w:keepLines/>
      <w:numPr>
        <w:ilvl w:val="2"/>
        <w:numId w:val="10"/>
      </w:numPr>
      <w:spacing w:before="240" w:after="120"/>
      <w:jc w:val="left"/>
      <w:outlineLvl w:val="2"/>
    </w:pPr>
    <w:rPr>
      <w:rFonts w:ascii="Montserrat" w:eastAsiaTheme="majorEastAsia" w:hAnsi="Montserrat" w:cstheme="majorBidi"/>
      <w:b/>
      <w:caps/>
      <w:color w:val="0D0D0D" w:themeColor="text1" w:themeTint="F2"/>
      <w:sz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747D7E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47D7E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47D7E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47D7E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47D7E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47D7E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47D7E"/>
    <w:pPr>
      <w:spacing w:after="200" w:line="240" w:lineRule="auto"/>
    </w:pPr>
    <w:rPr>
      <w:rFonts w:ascii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Buchtitel">
    <w:name w:val="Book Title"/>
    <w:basedOn w:val="Absatz-Standardschriftart"/>
    <w:uiPriority w:val="33"/>
    <w:qFormat/>
    <w:rsid w:val="00747D7E"/>
    <w:rPr>
      <w:b/>
      <w:bCs/>
      <w:i/>
      <w:iCs/>
      <w:spacing w:val="5"/>
    </w:rPr>
  </w:style>
  <w:style w:type="character" w:styleId="Fett">
    <w:name w:val="Strong"/>
    <w:basedOn w:val="Absatz-Standardschriftart"/>
    <w:uiPriority w:val="22"/>
    <w:qFormat/>
    <w:rsid w:val="00747D7E"/>
    <w:rPr>
      <w:b/>
      <w:bCs/>
      <w:color w:val="auto"/>
    </w:rPr>
  </w:style>
  <w:style w:type="paragraph" w:styleId="Fuzeile">
    <w:name w:val="footer"/>
    <w:basedOn w:val="Standard"/>
    <w:link w:val="FuzeileZchn"/>
    <w:uiPriority w:val="99"/>
    <w:unhideWhenUsed/>
    <w:rsid w:val="00747D7E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47D7E"/>
    <w:rPr>
      <w:sz w:val="22"/>
      <w:szCs w:val="22"/>
      <w:lang w:val="de-CH" w:eastAsia="en-US"/>
    </w:rPr>
  </w:style>
  <w:style w:type="character" w:styleId="Hervorhebung">
    <w:name w:val="Emphasis"/>
    <w:basedOn w:val="Absatz-Standardschriftart"/>
    <w:uiPriority w:val="20"/>
    <w:qFormat/>
    <w:rsid w:val="00747D7E"/>
    <w:rPr>
      <w:i/>
      <w:iCs/>
      <w:color w:val="auto"/>
    </w:rPr>
  </w:style>
  <w:style w:type="character" w:styleId="HTMLZitat">
    <w:name w:val="HTML Cite"/>
    <w:basedOn w:val="Absatz-Standardschriftart"/>
    <w:uiPriority w:val="99"/>
    <w:semiHidden/>
    <w:unhideWhenUsed/>
    <w:rsid w:val="00747D7E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747D7E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0168"/>
    <w:rPr>
      <w:rFonts w:ascii="Montserrat" w:eastAsiaTheme="majorEastAsia" w:hAnsi="Montserrat" w:cstheme="majorBidi"/>
      <w:b/>
      <w:caps/>
      <w:color w:val="262626" w:themeColor="text1" w:themeTint="D9"/>
      <w:sz w:val="32"/>
      <w:szCs w:val="32"/>
      <w:lang w:val="de-CH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47D7E"/>
    <w:pPr>
      <w:ind w:left="431" w:hanging="431"/>
      <w:outlineLvl w:val="9"/>
    </w:pPr>
  </w:style>
  <w:style w:type="character" w:styleId="IntensiveHervorhebung">
    <w:name w:val="Intense Emphasis"/>
    <w:basedOn w:val="Absatz-Standardschriftart"/>
    <w:uiPriority w:val="21"/>
    <w:qFormat/>
    <w:rsid w:val="00747D7E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747D7E"/>
    <w:rPr>
      <w:b/>
      <w:bCs/>
      <w:smallCaps/>
      <w:color w:val="404040" w:themeColor="text1" w:themeTint="BF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47D7E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rFonts w:asciiTheme="minorHAnsi" w:hAnsi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47D7E"/>
    <w:rPr>
      <w:i/>
      <w:iCs/>
      <w:color w:val="404040" w:themeColor="text1" w:themeTint="BF"/>
      <w:sz w:val="22"/>
      <w:szCs w:val="22"/>
      <w:lang w:val="de-CH" w:eastAsia="en-US"/>
    </w:rPr>
  </w:style>
  <w:style w:type="paragraph" w:styleId="KeinLeerraum">
    <w:name w:val="No Spacing"/>
    <w:link w:val="KeinLeerraumZchn"/>
    <w:uiPriority w:val="1"/>
    <w:qFormat/>
    <w:rsid w:val="00DC2EF6"/>
    <w:rPr>
      <w:rFonts w:ascii="Lora" w:hAnsi="Lora"/>
      <w:sz w:val="22"/>
      <w:szCs w:val="22"/>
      <w:lang w:val="de-CH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C2EF6"/>
    <w:rPr>
      <w:rFonts w:ascii="Lora" w:hAnsi="Lora"/>
      <w:sz w:val="22"/>
      <w:szCs w:val="22"/>
      <w:lang w:val="de-CH" w:eastAsia="en-US"/>
    </w:rPr>
  </w:style>
  <w:style w:type="paragraph" w:styleId="Kopfzeile">
    <w:name w:val="header"/>
    <w:basedOn w:val="Standard"/>
    <w:link w:val="KopfzeileZchn"/>
    <w:unhideWhenUsed/>
    <w:rsid w:val="00747D7E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747D7E"/>
    <w:rPr>
      <w:sz w:val="22"/>
      <w:szCs w:val="22"/>
      <w:lang w:val="de-CH" w:eastAsia="en-US"/>
    </w:rPr>
  </w:style>
  <w:style w:type="paragraph" w:styleId="Listenabsatz">
    <w:name w:val="List Paragraph"/>
    <w:basedOn w:val="Standard"/>
    <w:uiPriority w:val="34"/>
    <w:qFormat/>
    <w:rsid w:val="00D10168"/>
    <w:pPr>
      <w:ind w:left="720"/>
      <w:contextualSpacing/>
    </w:pPr>
    <w:rPr>
      <w:rFonts w:cstheme="minorBidi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D10168"/>
    <w:pPr>
      <w:spacing w:after="0" w:line="240" w:lineRule="auto"/>
      <w:contextualSpacing/>
      <w:jc w:val="left"/>
    </w:pPr>
    <w:rPr>
      <w:rFonts w:ascii="Montserrat" w:eastAsiaTheme="majorEastAsia" w:hAnsi="Montserrat" w:cstheme="majorBidi"/>
      <w:b/>
      <w:caps/>
      <w:spacing w:val="20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D10168"/>
    <w:rPr>
      <w:rFonts w:ascii="Montserrat" w:eastAsiaTheme="majorEastAsia" w:hAnsi="Montserrat" w:cstheme="majorBidi"/>
      <w:b/>
      <w:caps/>
      <w:spacing w:val="20"/>
      <w:sz w:val="56"/>
      <w:szCs w:val="56"/>
      <w:lang w:val="de-CH" w:eastAsia="en-US"/>
    </w:rPr>
  </w:style>
  <w:style w:type="paragraph" w:customStyle="1" w:styleId="MetaTitelAnschrift">
    <w:name w:val="Meta Titel Anschrift"/>
    <w:basedOn w:val="Titel"/>
    <w:rsid w:val="00747D7E"/>
    <w:pPr>
      <w:jc w:val="right"/>
    </w:pPr>
    <w:rPr>
      <w:color w:val="FFFFFF" w:themeColor="background1"/>
      <w:sz w:val="28"/>
    </w:rPr>
  </w:style>
  <w:style w:type="paragraph" w:customStyle="1" w:styleId="MetaTitel">
    <w:name w:val="Meta Titel"/>
    <w:basedOn w:val="MetaTitelAnschrift"/>
    <w:rsid w:val="00747D7E"/>
    <w:pPr>
      <w:jc w:val="left"/>
    </w:pPr>
    <w:rPr>
      <w:caps w:val="0"/>
      <w:sz w:val="22"/>
    </w:rPr>
  </w:style>
  <w:style w:type="paragraph" w:customStyle="1" w:styleId="MetadatenAnschrift">
    <w:name w:val="Metadaten Anschrift"/>
    <w:basedOn w:val="KeinLeerraum"/>
    <w:rsid w:val="00747D7E"/>
    <w:rPr>
      <w:color w:val="FFFFFF" w:themeColor="background1"/>
    </w:rPr>
  </w:style>
  <w:style w:type="paragraph" w:customStyle="1" w:styleId="Metadaten">
    <w:name w:val="Metadaten"/>
    <w:basedOn w:val="MetadatenAnschrift"/>
    <w:qFormat/>
    <w:rsid w:val="00747D7E"/>
    <w:pPr>
      <w:tabs>
        <w:tab w:val="left" w:pos="1247"/>
      </w:tabs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47D7E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747D7E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sid w:val="00747D7E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sid w:val="00747D7E"/>
    <w:rPr>
      <w:smallCaps/>
      <w:color w:val="404040" w:themeColor="text1" w:themeTint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D7E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D7E"/>
    <w:rPr>
      <w:rFonts w:ascii="Tahoma" w:hAnsi="Tahoma" w:cs="Tahoma"/>
      <w:sz w:val="16"/>
      <w:szCs w:val="16"/>
      <w:lang w:val="de-CH" w:eastAsia="en-US"/>
    </w:rPr>
  </w:style>
  <w:style w:type="paragraph" w:styleId="StandardWeb">
    <w:name w:val="Normal (Web)"/>
    <w:basedOn w:val="Standard"/>
    <w:uiPriority w:val="99"/>
    <w:semiHidden/>
    <w:unhideWhenUsed/>
    <w:rsid w:val="0074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de-CH"/>
    </w:rPr>
  </w:style>
  <w:style w:type="table" w:styleId="Tabellenraster">
    <w:name w:val="Table Grid"/>
    <w:basedOn w:val="NormaleTabelle"/>
    <w:uiPriority w:val="59"/>
    <w:rsid w:val="00747D7E"/>
    <w:rPr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D10168"/>
    <w:rPr>
      <w:rFonts w:ascii="Montserrat" w:eastAsiaTheme="majorEastAsia" w:hAnsi="Montserrat" w:cstheme="majorBidi"/>
      <w:b/>
      <w:caps/>
      <w:color w:val="262626" w:themeColor="text1" w:themeTint="D9"/>
      <w:sz w:val="28"/>
      <w:szCs w:val="28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3529"/>
    <w:rPr>
      <w:rFonts w:ascii="Montserrat" w:eastAsiaTheme="majorEastAsia" w:hAnsi="Montserrat" w:cstheme="majorBidi"/>
      <w:b/>
      <w:caps/>
      <w:color w:val="0D0D0D" w:themeColor="text1" w:themeTint="F2"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47D7E"/>
    <w:rPr>
      <w:rFonts w:asciiTheme="majorHAnsi" w:eastAsiaTheme="majorEastAsia" w:hAnsiTheme="majorHAnsi" w:cstheme="majorBidi"/>
      <w:b/>
      <w:iCs/>
      <w:color w:val="000000" w:themeColor="text1"/>
      <w:sz w:val="22"/>
      <w:szCs w:val="22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7D7E"/>
    <w:rPr>
      <w:rFonts w:asciiTheme="majorHAnsi" w:eastAsiaTheme="majorEastAsia" w:hAnsiTheme="majorHAnsi" w:cstheme="majorBidi"/>
      <w:color w:val="404040" w:themeColor="text1" w:themeTint="BF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7D7E"/>
    <w:rPr>
      <w:rFonts w:asciiTheme="majorHAnsi" w:eastAsiaTheme="majorEastAsia" w:hAnsiTheme="majorHAnsi" w:cstheme="majorBidi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47D7E"/>
    <w:rPr>
      <w:rFonts w:asciiTheme="majorHAnsi" w:eastAsiaTheme="majorEastAsia" w:hAnsiTheme="majorHAnsi" w:cstheme="majorBidi"/>
      <w:i/>
      <w:iCs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7D7E"/>
    <w:rPr>
      <w:rFonts w:asciiTheme="majorHAnsi" w:eastAsiaTheme="majorEastAsia" w:hAnsiTheme="majorHAnsi" w:cstheme="majorBidi"/>
      <w:color w:val="262626" w:themeColor="text1" w:themeTint="D9"/>
      <w:sz w:val="21"/>
      <w:szCs w:val="21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7D7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de-CH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0168"/>
    <w:pPr>
      <w:numPr>
        <w:ilvl w:val="1"/>
      </w:numPr>
      <w:jc w:val="left"/>
    </w:pPr>
    <w:rPr>
      <w:rFonts w:cstheme="minorBidi"/>
      <w:b/>
      <w:spacing w:val="15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0168"/>
    <w:rPr>
      <w:rFonts w:ascii="Lora" w:hAnsi="Lora"/>
      <w:b/>
      <w:spacing w:val="15"/>
      <w:sz w:val="22"/>
      <w:szCs w:val="22"/>
      <w:lang w:val="de-CH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747D7E"/>
    <w:pPr>
      <w:spacing w:before="200"/>
      <w:ind w:left="864" w:right="864"/>
    </w:pPr>
    <w:rPr>
      <w:rFonts w:asciiTheme="minorHAnsi" w:hAnsi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747D7E"/>
    <w:rPr>
      <w:i/>
      <w:iCs/>
      <w:color w:val="404040" w:themeColor="text1" w:themeTint="BF"/>
      <w:sz w:val="22"/>
      <w:szCs w:val="22"/>
      <w:lang w:val="de-CH" w:eastAsia="en-US"/>
    </w:rPr>
  </w:style>
  <w:style w:type="paragraph" w:customStyle="1" w:styleId="MittleresRaster21">
    <w:name w:val="Mittleres Raster 21"/>
    <w:qFormat/>
    <w:rsid w:val="0011355B"/>
    <w:rPr>
      <w:rFonts w:ascii="Futura Medium" w:eastAsia="Calibri" w:hAnsi="Futura Medium" w:cs="Times New Roman"/>
      <w:sz w:val="22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3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a\Desktop\Cevi\CEVI_Dokumentenvorlage_DE_20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32C5B6-DD4E-4D9A-8CAC-16DBABD5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CEVI_Dokumentenvorlage_DE_2020</Template>
  <TotalTime>0</TotalTime>
  <Pages>2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</dc:creator>
  <cp:keywords/>
  <dc:description/>
  <cp:lastModifiedBy>Zivi</cp:lastModifiedBy>
  <cp:revision>5</cp:revision>
  <cp:lastPrinted>2020-01-25T22:59:00Z</cp:lastPrinted>
  <dcterms:created xsi:type="dcterms:W3CDTF">2020-05-05T09:11:00Z</dcterms:created>
  <dcterms:modified xsi:type="dcterms:W3CDTF">2023-01-26T10:11:00Z</dcterms:modified>
</cp:coreProperties>
</file>